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18" w:rsidRPr="0069145E" w:rsidRDefault="00E87318" w:rsidP="0069145E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  <w:r w:rsidRPr="0069145E"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>Сценарий детского праздника «Моя мама лучше всех!»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(звучит музыка из к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/</w:t>
      </w: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ф. </w:t>
      </w:r>
      <w:r w:rsidRPr="0069145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9145E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Мама</w:t>
      </w:r>
      <w:r w:rsidRPr="0069145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)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Вед;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Здравствуйте, здравствуйте, мамы!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Сегодня ребята не будут упрямы,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А будут послушны и с вами в ладу,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Ведь день наступает любви,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Которую щедро им дарите вы!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(Дети под музыку заходят в зал).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В доме добрыми делами занята,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Тихо ходит по квартире доброта.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Утро доброе у нас,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Добрый день и добрый час,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Добрый вечер, ночь добра,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Было доброе вчера.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2й вед</w:t>
      </w: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И откуда,- спросишь ты,-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В доме столько доброты,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Что от этой доброты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Приживаются цветы,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Рыбки, ёжики, птенцы?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тебе отвечу прямо</w:t>
      </w: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Это </w:t>
      </w:r>
      <w:r w:rsidRPr="0069145E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мама</w:t>
      </w: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, это </w:t>
      </w:r>
      <w:r w:rsidRPr="0069145E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мама</w:t>
      </w: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!</w:t>
      </w:r>
    </w:p>
    <w:p w:rsidR="00E87318" w:rsidRPr="0069145E" w:rsidRDefault="00E87318" w:rsidP="0069145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каждое последнее воскресенье ноября в России отмечают День </w:t>
      </w:r>
      <w:r w:rsidRPr="0069145E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Матери</w:t>
      </w: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, и наши дети обязательно должны знать об этом. Ведь у мамы самое доброе и верное сердце, достойное почитания и любви. В этот день хочется сказать слова благодарности всем </w:t>
      </w:r>
      <w:r w:rsidRPr="0069145E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матерям</w:t>
      </w: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, которые дарят детям любовь, добро, нежность и ласку. Спасибо вам, родные! И пусть каждой из вас почаще говорят тёплые слова ваши любимые детки!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Вед</w:t>
      </w: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От чистого сердца, простыми словами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Давайте друзья потолкуем о маме.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1й реб</w:t>
      </w: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Мы любим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е</w:t>
      </w: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е как хорошего друга,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За то, что у нас с нею все сообща.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За то, что когда нам приходится туго, 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мы можем всплакнуть у родного плеча.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2й реб</w:t>
      </w: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: Мы любим е и за то, что порою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Становятся строже в морщинках глаза.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Но стоит с повинной прийти головою – 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Исчезнут морщинки, промчится гроза.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3йреб</w:t>
      </w: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: За то, что всегда, без утайки и прямо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Мы можем доверить ей сердце свое.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И просто за то, что она – наша </w:t>
      </w:r>
      <w:r w:rsidRPr="0069145E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мама</w:t>
      </w: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Мы крепко и нежно любим ее.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А теперь давайте скажем чудесные слова о маме, каждый по одному.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(Детей выводят в круг, они передают плюшевое сердце друг другу и говорят определения. Красивая, добрая, умная, очаровательная и т. д.)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 2</w:t>
      </w: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: Милые мамы, примите в подарок от ваших детей песню!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Дети поют песню </w:t>
      </w:r>
      <w:r w:rsidRPr="0069145E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«Зореньки краше»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Вед: </w:t>
      </w:r>
      <w:r w:rsidRPr="0069145E">
        <w:rPr>
          <w:color w:val="111111"/>
          <w:sz w:val="28"/>
          <w:szCs w:val="28"/>
        </w:rPr>
        <w:t>На Руси о маме, о её ласке сложено много пословиц и поговорок. Знают ли их наши мамы, мы сейчас проверим. Дорогие мамы, вам нужно закончить пословицу!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При солнышке - тепло, при матушке … </w:t>
      </w:r>
      <w:r w:rsidRPr="0069145E">
        <w:rPr>
          <w:i/>
          <w:iCs/>
          <w:color w:val="111111"/>
          <w:sz w:val="28"/>
          <w:szCs w:val="28"/>
          <w:bdr w:val="none" w:sz="0" w:space="0" w:color="auto" w:frame="1"/>
        </w:rPr>
        <w:t>(добро)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Нет </w:t>
      </w:r>
      <w:r w:rsidRPr="0069145E">
        <w:rPr>
          <w:rStyle w:val="Strong"/>
          <w:color w:val="111111"/>
          <w:sz w:val="28"/>
          <w:szCs w:val="28"/>
          <w:bdr w:val="none" w:sz="0" w:space="0" w:color="auto" w:frame="1"/>
        </w:rPr>
        <w:t>лучше дружка</w:t>
      </w:r>
      <w:r w:rsidRPr="0069145E">
        <w:rPr>
          <w:color w:val="111111"/>
          <w:sz w:val="28"/>
          <w:szCs w:val="28"/>
        </w:rPr>
        <w:t>, чем родная … </w:t>
      </w:r>
      <w:r w:rsidRPr="0069145E">
        <w:rPr>
          <w:i/>
          <w:iCs/>
          <w:color w:val="111111"/>
          <w:sz w:val="28"/>
          <w:szCs w:val="28"/>
          <w:bdr w:val="none" w:sz="0" w:space="0" w:color="auto" w:frame="1"/>
        </w:rPr>
        <w:t>(матушка)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Хороша дочка Аннушка, коли хвалят мать да … </w:t>
      </w:r>
      <w:r w:rsidRPr="0069145E">
        <w:rPr>
          <w:i/>
          <w:iCs/>
          <w:color w:val="111111"/>
          <w:sz w:val="28"/>
          <w:szCs w:val="28"/>
          <w:bdr w:val="none" w:sz="0" w:space="0" w:color="auto" w:frame="1"/>
        </w:rPr>
        <w:t>(бабушка)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Птице рады весне, а младенец … </w:t>
      </w:r>
      <w:r w:rsidRPr="0069145E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69145E">
        <w:rPr>
          <w:rStyle w:val="Strong"/>
          <w:i/>
          <w:iCs/>
          <w:color w:val="111111"/>
          <w:sz w:val="28"/>
          <w:szCs w:val="28"/>
          <w:bdr w:val="none" w:sz="0" w:space="0" w:color="auto" w:frame="1"/>
        </w:rPr>
        <w:t>матери</w:t>
      </w:r>
      <w:r w:rsidRPr="0069145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Какова матушка – таковы и … </w:t>
      </w:r>
      <w:r w:rsidRPr="0069145E">
        <w:rPr>
          <w:i/>
          <w:iCs/>
          <w:color w:val="111111"/>
          <w:sz w:val="28"/>
          <w:szCs w:val="28"/>
          <w:bdr w:val="none" w:sz="0" w:space="0" w:color="auto" w:frame="1"/>
        </w:rPr>
        <w:t>(детушки)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rStyle w:val="Strong"/>
          <w:color w:val="111111"/>
          <w:sz w:val="28"/>
          <w:szCs w:val="28"/>
          <w:bdr w:val="none" w:sz="0" w:space="0" w:color="auto" w:frame="1"/>
        </w:rPr>
        <w:t>Материнская</w:t>
      </w:r>
      <w:r w:rsidRPr="0069145E">
        <w:rPr>
          <w:color w:val="111111"/>
          <w:sz w:val="28"/>
          <w:szCs w:val="28"/>
        </w:rPr>
        <w:t> забота в огне не горит и … </w:t>
      </w:r>
      <w:r w:rsidRPr="0069145E">
        <w:rPr>
          <w:i/>
          <w:iCs/>
          <w:color w:val="111111"/>
          <w:sz w:val="28"/>
          <w:szCs w:val="28"/>
          <w:bdr w:val="none" w:sz="0" w:space="0" w:color="auto" w:frame="1"/>
        </w:rPr>
        <w:t>(в воде не тонет)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Для </w:t>
      </w:r>
      <w:r w:rsidRPr="0069145E">
        <w:rPr>
          <w:rStyle w:val="Strong"/>
          <w:color w:val="111111"/>
          <w:sz w:val="28"/>
          <w:szCs w:val="28"/>
          <w:bdr w:val="none" w:sz="0" w:space="0" w:color="auto" w:frame="1"/>
        </w:rPr>
        <w:t>матери</w:t>
      </w:r>
      <w:r w:rsidRPr="0069145E">
        <w:rPr>
          <w:color w:val="111111"/>
          <w:sz w:val="28"/>
          <w:szCs w:val="28"/>
        </w:rPr>
        <w:t> ребёнок до ста лет … </w:t>
      </w:r>
      <w:r w:rsidRPr="0069145E">
        <w:rPr>
          <w:i/>
          <w:iCs/>
          <w:color w:val="111111"/>
          <w:sz w:val="28"/>
          <w:szCs w:val="28"/>
          <w:bdr w:val="none" w:sz="0" w:space="0" w:color="auto" w:frame="1"/>
        </w:rPr>
        <w:t>(дитёнок)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А теперь ставьте ушки на макушке,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Наши дети вам споют частушки!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Дорогие наши мамы,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Вам покажем мастер-класс</w:t>
      </w: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Петь, частушки - веселушки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Можем точно целый час!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1 ребёнок.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Дорогие наши мамы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Мы частушки вам споём.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Поздравляем вас сердечно 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И привет огромный шлём.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2 ребёнок.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Говорят я боевая,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Боевая, ну и что ж.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Моя </w:t>
      </w:r>
      <w:r w:rsidRPr="0069145E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мама боевая</w:t>
      </w: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Ну, а я тогда в кого ж?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3 ребёнок.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Кто сказал, что я горланю,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Кто сказал, что я кричу?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Это я, от милой мамы 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В свою </w:t>
      </w:r>
      <w:r w:rsidRPr="0069145E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группу ухожу</w:t>
      </w: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4 ребёнок.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Что хожу я в </w:t>
      </w:r>
      <w:r w:rsidRPr="0069145E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детский сад</w:t>
      </w: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Я совсем не виноват.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Но пройдёт всего лишь год 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И </w:t>
      </w:r>
      <w:r w:rsidRPr="0069145E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мама радостно вздохнёт</w:t>
      </w: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5 ребёнок.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Попросила </w:t>
      </w:r>
      <w:r w:rsidRPr="0069145E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мама Люду</w:t>
      </w: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Вымыть грязную посуду.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Почему – то стала Люда,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Сама грязной, как посуда.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6 ребёнок.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Подогрели суп и кашу,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Соль насыпали в компот.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Как пришла с работы </w:t>
      </w:r>
      <w:r w:rsidRPr="0069145E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мама</w:t>
      </w: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Было много ей хлопот.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7 ребёнок.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В кухне веник я нашёл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И квартиру всю подмёл.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Но осталось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о</w:t>
      </w: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т него 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Три соломинки всего.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8 ребёнок.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Вова пол натёр до блеска,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Приготовил винегрет.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Ищет </w:t>
      </w:r>
      <w:r w:rsidRPr="0069145E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мама</w:t>
      </w: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, что же делать 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Никакой работы нет.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9 ребёнок.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Мы частушки петь кончаем,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всегда вам обещаем</w:t>
      </w: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Слушать вас всегда, во всём </w:t>
      </w: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9145E">
        <w:rPr>
          <w:rFonts w:ascii="Times New Roman" w:hAnsi="Times New Roman"/>
          <w:color w:val="111111"/>
          <w:sz w:val="28"/>
          <w:szCs w:val="28"/>
          <w:lang w:eastAsia="ru-RU"/>
        </w:rPr>
        <w:t>Утром, вечером и днём.</w:t>
      </w:r>
    </w:p>
    <w:p w:rsidR="00E87318" w:rsidRPr="0069145E" w:rsidRDefault="00E87318" w:rsidP="0069145E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87318" w:rsidRPr="0069145E" w:rsidRDefault="00E87318" w:rsidP="0069145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Попрошу </w:t>
      </w:r>
      <w:r w:rsidRPr="0069145E">
        <w:rPr>
          <w:rStyle w:val="Strong"/>
          <w:color w:val="111111"/>
          <w:sz w:val="28"/>
          <w:szCs w:val="28"/>
          <w:bdr w:val="none" w:sz="0" w:space="0" w:color="auto" w:frame="1"/>
        </w:rPr>
        <w:t>всех дружно встать</w:t>
      </w:r>
      <w:r w:rsidRPr="0069145E">
        <w:rPr>
          <w:color w:val="111111"/>
          <w:sz w:val="28"/>
          <w:szCs w:val="28"/>
        </w:rPr>
        <w:t>, будем мы сейчас играть.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Игра с бубном </w:t>
      </w:r>
      <w:r w:rsidRPr="0069145E">
        <w:rPr>
          <w:i/>
          <w:iCs/>
          <w:color w:val="111111"/>
          <w:sz w:val="28"/>
          <w:szCs w:val="28"/>
          <w:bdr w:val="none" w:sz="0" w:space="0" w:color="auto" w:frame="1"/>
        </w:rPr>
        <w:t>«Ты катись весёлый бубен»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i/>
          <w:iCs/>
          <w:color w:val="111111"/>
          <w:sz w:val="28"/>
          <w:szCs w:val="28"/>
          <w:bdr w:val="none" w:sz="0" w:space="0" w:color="auto" w:frame="1"/>
        </w:rPr>
        <w:t>(под муз. Барбарики)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 xml:space="preserve"> Дети становятся в круг, и передают друг другу бубен говоря </w:t>
      </w:r>
      <w:r w:rsidRPr="0069145E">
        <w:rPr>
          <w:color w:val="111111"/>
          <w:sz w:val="28"/>
          <w:szCs w:val="28"/>
          <w:u w:val="single"/>
          <w:bdr w:val="none" w:sz="0" w:space="0" w:color="auto" w:frame="1"/>
        </w:rPr>
        <w:t>слова</w:t>
      </w:r>
      <w:r w:rsidRPr="0069145E">
        <w:rPr>
          <w:color w:val="111111"/>
          <w:sz w:val="28"/>
          <w:szCs w:val="28"/>
        </w:rPr>
        <w:t>: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«Ты катись весёлый бубен,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быстро, быстро по рукам.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У кого остался бубен,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Тот сейчас станцует нам».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  <w:u w:val="single"/>
          <w:bdr w:val="none" w:sz="0" w:space="0" w:color="auto" w:frame="1"/>
        </w:rPr>
        <w:t>Вед 2</w:t>
      </w:r>
      <w:r w:rsidRPr="0069145E">
        <w:rPr>
          <w:color w:val="111111"/>
          <w:sz w:val="28"/>
          <w:szCs w:val="28"/>
        </w:rPr>
        <w:t>: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Много мам на белом свете,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Всей душой их любят дети.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Только </w:t>
      </w:r>
      <w:r w:rsidRPr="0069145E">
        <w:rPr>
          <w:rStyle w:val="Strong"/>
          <w:color w:val="111111"/>
          <w:sz w:val="28"/>
          <w:szCs w:val="28"/>
          <w:bdr w:val="none" w:sz="0" w:space="0" w:color="auto" w:frame="1"/>
        </w:rPr>
        <w:t>мама есть одна</w:t>
      </w:r>
      <w:r w:rsidRPr="0069145E">
        <w:rPr>
          <w:color w:val="111111"/>
          <w:sz w:val="28"/>
          <w:szCs w:val="28"/>
        </w:rPr>
        <w:t>,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rStyle w:val="Strong"/>
          <w:color w:val="111111"/>
          <w:sz w:val="28"/>
          <w:szCs w:val="28"/>
          <w:bdr w:val="none" w:sz="0" w:space="0" w:color="auto" w:frame="1"/>
        </w:rPr>
        <w:t>Всех дороже мне она</w:t>
      </w:r>
      <w:r w:rsidRPr="0069145E">
        <w:rPr>
          <w:color w:val="111111"/>
          <w:sz w:val="28"/>
          <w:szCs w:val="28"/>
        </w:rPr>
        <w:t>.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  <w:u w:val="single"/>
          <w:bdr w:val="none" w:sz="0" w:space="0" w:color="auto" w:frame="1"/>
        </w:rPr>
        <w:t>Кто она? Отвечу я</w:t>
      </w:r>
      <w:r w:rsidRPr="0069145E">
        <w:rPr>
          <w:color w:val="111111"/>
          <w:sz w:val="28"/>
          <w:szCs w:val="28"/>
        </w:rPr>
        <w:t>: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69145E">
        <w:rPr>
          <w:color w:val="111111"/>
          <w:sz w:val="28"/>
          <w:szCs w:val="28"/>
        </w:rPr>
        <w:t>: </w:t>
      </w:r>
      <w:r w:rsidRPr="0069145E">
        <w:rPr>
          <w:i/>
          <w:iCs/>
          <w:color w:val="111111"/>
          <w:sz w:val="28"/>
          <w:szCs w:val="28"/>
          <w:bdr w:val="none" w:sz="0" w:space="0" w:color="auto" w:frame="1"/>
        </w:rPr>
        <w:t>«Это мамочка – моя!»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  <w:u w:val="single"/>
          <w:bdr w:val="none" w:sz="0" w:space="0" w:color="auto" w:frame="1"/>
        </w:rPr>
        <w:t>Песня</w:t>
      </w:r>
      <w:r w:rsidRPr="0069145E">
        <w:rPr>
          <w:color w:val="111111"/>
          <w:sz w:val="28"/>
          <w:szCs w:val="28"/>
        </w:rPr>
        <w:t>: </w:t>
      </w:r>
      <w:r w:rsidRPr="0069145E">
        <w:rPr>
          <w:i/>
          <w:iCs/>
          <w:color w:val="111111"/>
          <w:sz w:val="28"/>
          <w:szCs w:val="28"/>
          <w:bdr w:val="none" w:sz="0" w:space="0" w:color="auto" w:frame="1"/>
        </w:rPr>
        <w:t>«Мамочка самая любимая на свете»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  <w:u w:val="single"/>
          <w:bdr w:val="none" w:sz="0" w:space="0" w:color="auto" w:frame="1"/>
        </w:rPr>
        <w:t>1 Вед</w:t>
      </w:r>
      <w:r w:rsidRPr="0069145E">
        <w:rPr>
          <w:color w:val="111111"/>
          <w:sz w:val="28"/>
          <w:szCs w:val="28"/>
        </w:rPr>
        <w:t>: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Берегите своих детей,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Их за шалости не ругайте.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Зло своих неудачных дней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Никогда на них не срывайте!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Не сердитесь на них всерьёз,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Даже если они провинились,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Ничего нет дороже слёз,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Что с ресничек родных скатились.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69145E">
        <w:rPr>
          <w:color w:val="111111"/>
          <w:sz w:val="28"/>
          <w:szCs w:val="28"/>
        </w:rPr>
        <w:t>: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Мы желаем нашим </w:t>
      </w:r>
      <w:r w:rsidRPr="0069145E">
        <w:rPr>
          <w:rStyle w:val="Strong"/>
          <w:color w:val="111111"/>
          <w:sz w:val="28"/>
          <w:szCs w:val="28"/>
          <w:bdr w:val="none" w:sz="0" w:space="0" w:color="auto" w:frame="1"/>
        </w:rPr>
        <w:t>мамам</w:t>
      </w:r>
      <w:r w:rsidRPr="0069145E">
        <w:rPr>
          <w:color w:val="111111"/>
          <w:sz w:val="28"/>
          <w:szCs w:val="28"/>
        </w:rPr>
        <w:t>,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Никогда не унывать,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С каждым годом быть всё краше 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И поменьше нас ругать.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  <w:u w:val="single"/>
          <w:bdr w:val="none" w:sz="0" w:space="0" w:color="auto" w:frame="1"/>
        </w:rPr>
        <w:t>Вед2</w:t>
      </w:r>
      <w:r w:rsidRPr="0069145E">
        <w:rPr>
          <w:color w:val="111111"/>
          <w:sz w:val="28"/>
          <w:szCs w:val="28"/>
        </w:rPr>
        <w:t>: Наш вечер подошел к концу. Мы благодарим </w:t>
      </w:r>
      <w:r w:rsidRPr="0069145E">
        <w:rPr>
          <w:rStyle w:val="Strong"/>
          <w:color w:val="111111"/>
          <w:sz w:val="28"/>
          <w:szCs w:val="28"/>
          <w:bdr w:val="none" w:sz="0" w:space="0" w:color="auto" w:frame="1"/>
        </w:rPr>
        <w:t>всех участников</w:t>
      </w:r>
      <w:r w:rsidRPr="0069145E">
        <w:rPr>
          <w:color w:val="111111"/>
          <w:sz w:val="28"/>
          <w:szCs w:val="28"/>
        </w:rPr>
        <w:t>, за доставленное удовольствие и </w:t>
      </w:r>
      <w:r w:rsidRPr="0069145E">
        <w:rPr>
          <w:rStyle w:val="Strong"/>
          <w:color w:val="111111"/>
          <w:sz w:val="28"/>
          <w:szCs w:val="28"/>
          <w:bdr w:val="none" w:sz="0" w:space="0" w:color="auto" w:frame="1"/>
        </w:rPr>
        <w:t>праздничное настроение</w:t>
      </w:r>
      <w:r w:rsidRPr="0069145E">
        <w:rPr>
          <w:color w:val="111111"/>
          <w:sz w:val="28"/>
          <w:szCs w:val="28"/>
        </w:rPr>
        <w:t>. 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  <w:u w:val="single"/>
          <w:bdr w:val="none" w:sz="0" w:space="0" w:color="auto" w:frame="1"/>
        </w:rPr>
        <w:t>Вед1;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С днем </w:t>
      </w:r>
      <w:r w:rsidRPr="0069145E">
        <w:rPr>
          <w:rStyle w:val="Strong"/>
          <w:color w:val="111111"/>
          <w:sz w:val="28"/>
          <w:szCs w:val="28"/>
          <w:bdr w:val="none" w:sz="0" w:space="0" w:color="auto" w:frame="1"/>
        </w:rPr>
        <w:t>Матери вас</w:t>
      </w:r>
      <w:r w:rsidRPr="0069145E">
        <w:rPr>
          <w:color w:val="111111"/>
          <w:sz w:val="28"/>
          <w:szCs w:val="28"/>
        </w:rPr>
        <w:t>, дорогие!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И в этот торжественный час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Любимые наши, родные,</w:t>
      </w:r>
    </w:p>
    <w:p w:rsidR="00E87318" w:rsidRPr="0069145E" w:rsidRDefault="00E87318" w:rsidP="0069145E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9145E">
        <w:rPr>
          <w:color w:val="111111"/>
          <w:sz w:val="28"/>
          <w:szCs w:val="28"/>
        </w:rPr>
        <w:t>Мы рады поздравить вас!</w:t>
      </w:r>
    </w:p>
    <w:p w:rsidR="00E87318" w:rsidRPr="0069145E" w:rsidRDefault="00E87318" w:rsidP="006914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45E">
        <w:rPr>
          <w:rFonts w:ascii="Times New Roman" w:hAnsi="Times New Roman"/>
          <w:sz w:val="28"/>
          <w:szCs w:val="28"/>
        </w:rPr>
        <w:t>Дети  выходят из зала с шарами под музыку «Мама-лучшее слово</w:t>
      </w:r>
      <w:r>
        <w:rPr>
          <w:rFonts w:ascii="Times New Roman" w:hAnsi="Times New Roman"/>
          <w:sz w:val="28"/>
          <w:szCs w:val="28"/>
        </w:rPr>
        <w:t>»</w:t>
      </w:r>
      <w:r w:rsidRPr="0069145E">
        <w:rPr>
          <w:rFonts w:ascii="Times New Roman" w:hAnsi="Times New Roman"/>
          <w:sz w:val="28"/>
          <w:szCs w:val="28"/>
        </w:rPr>
        <w:t>)</w:t>
      </w:r>
    </w:p>
    <w:sectPr w:rsidR="00E87318" w:rsidRPr="0069145E" w:rsidSect="004A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54"/>
    <w:rsid w:val="000B49AA"/>
    <w:rsid w:val="000C7B8D"/>
    <w:rsid w:val="00120275"/>
    <w:rsid w:val="004A6983"/>
    <w:rsid w:val="0069145E"/>
    <w:rsid w:val="009851FC"/>
    <w:rsid w:val="009C25BC"/>
    <w:rsid w:val="00CA3F6D"/>
    <w:rsid w:val="00D26F8E"/>
    <w:rsid w:val="00E87318"/>
    <w:rsid w:val="00EA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8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A5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545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EA5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A545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A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4</Pages>
  <Words>691</Words>
  <Characters>3941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HP</cp:lastModifiedBy>
  <cp:revision>4</cp:revision>
  <dcterms:created xsi:type="dcterms:W3CDTF">2020-01-17T09:27:00Z</dcterms:created>
  <dcterms:modified xsi:type="dcterms:W3CDTF">2020-01-17T14:13:00Z</dcterms:modified>
</cp:coreProperties>
</file>